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B9B8" w14:textId="77777777" w:rsidR="00107DE0" w:rsidRDefault="000E4D6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811C9F" wp14:editId="2333FE8B">
            <wp:simplePos x="0" y="0"/>
            <wp:positionH relativeFrom="column">
              <wp:posOffset>8972550</wp:posOffset>
            </wp:positionH>
            <wp:positionV relativeFrom="paragraph">
              <wp:posOffset>114300</wp:posOffset>
            </wp:positionV>
            <wp:extent cx="914400" cy="1066800"/>
            <wp:effectExtent l="0" t="0" r="0" b="0"/>
            <wp:wrapNone/>
            <wp:docPr id="8259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AB1EBEF-A162-41F1-A573-F8AF433A01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" name="図 9">
                      <a:extLst>
                        <a:ext uri="{FF2B5EF4-FFF2-40B4-BE49-F238E27FC236}">
                          <a16:creationId xmlns:a16="http://schemas.microsoft.com/office/drawing/2014/main" id="{3AB1EBEF-A162-41F1-A573-F8AF433A01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solidFill>
                      <a:srgbClr val="FFFF66">
                        <a:alpha val="0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B28C5BA" w14:textId="77777777" w:rsidR="00107DE0" w:rsidRDefault="000E4D6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DADD" wp14:editId="7AB104E2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8943975" cy="1314450"/>
                <wp:effectExtent l="0" t="0" r="0" b="0"/>
                <wp:wrapNone/>
                <wp:docPr id="15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5B1D17-A177-4C62-9052-A5E5867158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F20B0" w14:textId="77777777" w:rsidR="00777313" w:rsidRDefault="00777313" w:rsidP="00107DE0">
                            <w:pPr>
                              <w:spacing w:line="420" w:lineRule="exact"/>
                            </w:pPr>
                            <w:r w:rsidRPr="00107DE0">
                              <w:rPr>
                                <w:rFonts w:ascii="Century" w:eastAsia="HG丸ｺﾞｼｯｸM-PRO" w:hAnsi="Century" w:cs="Times New Roman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107DE0">
                              <w:rPr>
                                <w:rFonts w:ascii="Century" w:eastAsia="HG丸ｺﾞｼｯｸM-PRO" w:hAnsi="Century" w:cs="Times New Roman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コロナ禍の今</w:t>
                            </w:r>
                            <w:r w:rsidRPr="00107DE0">
                              <w:rPr>
                                <w:rFonts w:ascii="Century" w:eastAsia="HG丸ｺﾞｼｯｸM-PRO" w:hAnsi="Century" w:cs="Times New Roman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107DE0">
                              <w:rPr>
                                <w:rFonts w:ascii="Century" w:eastAsia="HG丸ｺﾞｼｯｸM-PRO" w:hAnsi="Century" w:cs="Times New Roman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だからこそ、互いを大切に思い、そこから見えた新たな助け合いやつながり</w:t>
                            </w:r>
                            <w:r w:rsidRPr="00107DE0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の中で、○○さんがいてくれて、よかった～ありがたい、助けてもらってうれしかった感謝の気持ちを</w:t>
                            </w:r>
                            <w:r w:rsidRPr="00107DE0">
                              <w:rPr>
                                <w:rFonts w:ascii="Century" w:eastAsia="HG丸ｺﾞｼｯｸM-PRO" w:hAnsi="Century" w:cs="Times New Roman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Pr="00107DE0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文字作文で紹介してください。</w:t>
                            </w:r>
                          </w:p>
                          <w:p w14:paraId="7BE5D713" w14:textId="77777777" w:rsidR="00777313" w:rsidRDefault="00777313" w:rsidP="00107DE0">
                            <w:pPr>
                              <w:spacing w:line="420" w:lineRule="exact"/>
                              <w:ind w:left="1930" w:hanging="1930"/>
                            </w:pPr>
                            <w:r>
                              <w:rPr>
                                <w:rFonts w:ascii="Century" w:cs="Times New Roman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07DE0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みんなの気持ちがあたたかく、豊かになるように♥</w:t>
                            </w:r>
                          </w:p>
                          <w:p w14:paraId="3B78FD9F" w14:textId="77777777" w:rsidR="00777313" w:rsidRDefault="00777313" w:rsidP="00107DE0">
                            <w:pPr>
                              <w:spacing w:line="600" w:lineRule="exact"/>
                              <w:ind w:left="5054" w:hanging="5054"/>
                            </w:pPr>
                            <w:r w:rsidRPr="00107DE0">
                              <w:rPr>
                                <w:rFonts w:ascii="HGP創英角ﾎﾟｯﾌﾟ体" w:hAnsi="HGP創英角ﾎﾟｯﾌﾟ体" w:cs="Times New Roman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8D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3.15pt;width:704.25pt;height:1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" filled="f" stroked="f" strokeweight=".5pt">
                <v:textbox>
                  <w:txbxContent>
                    <w:p w14:paraId="468F20B0" w14:textId="77777777" w:rsidR="00777313" w:rsidRDefault="00777313" w:rsidP="00107DE0">
                      <w:pPr>
                        <w:spacing w:line="420" w:lineRule="exact"/>
                      </w:pPr>
                      <w:r w:rsidRPr="00107DE0">
                        <w:rPr>
                          <w:rFonts w:ascii="Century" w:eastAsia="HG丸ｺﾞｼｯｸM-PRO" w:hAnsi="Century" w:cs="Times New Roman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107DE0">
                        <w:rPr>
                          <w:rFonts w:ascii="Century" w:eastAsia="HG丸ｺﾞｼｯｸM-PRO" w:hAnsi="Century" w:cs="Times New Roman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コロナ禍の今</w:t>
                      </w:r>
                      <w:r w:rsidRPr="00107DE0">
                        <w:rPr>
                          <w:rFonts w:ascii="Century" w:eastAsia="HG丸ｺﾞｼｯｸM-PRO" w:hAnsi="Century" w:cs="Times New Roman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107DE0">
                        <w:rPr>
                          <w:rFonts w:ascii="Century" w:eastAsia="HG丸ｺﾞｼｯｸM-PRO" w:hAnsi="Century" w:cs="Times New Roman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だからこそ、互いを大切に思い、そこから見えた新たな助け合いやつながり</w:t>
                      </w:r>
                      <w:r w:rsidRPr="00107DE0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の中で、○○さんがいてくれて、よかった～ありがたい、助けてもらってうれしかった感謝の気持ちを</w:t>
                      </w:r>
                      <w:r w:rsidRPr="00107DE0">
                        <w:rPr>
                          <w:rFonts w:ascii="Century" w:eastAsia="HG丸ｺﾞｼｯｸM-PRO" w:hAnsi="Century" w:cs="Times New Roman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Pr="00107DE0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文字作文で紹介してください。</w:t>
                      </w:r>
                    </w:p>
                    <w:p w14:paraId="7BE5D713" w14:textId="77777777" w:rsidR="00777313" w:rsidRDefault="00777313" w:rsidP="00107DE0">
                      <w:pPr>
                        <w:spacing w:line="420" w:lineRule="exact"/>
                        <w:ind w:left="1930" w:hanging="1930"/>
                      </w:pPr>
                      <w:r>
                        <w:rPr>
                          <w:rFonts w:ascii="Century" w:cs="Times New Roman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Pr="00107DE0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みんなの気持ちがあたたかく、豊かになるように♥</w:t>
                      </w:r>
                    </w:p>
                    <w:p w14:paraId="3B78FD9F" w14:textId="77777777" w:rsidR="00777313" w:rsidRDefault="00777313" w:rsidP="00107DE0">
                      <w:pPr>
                        <w:spacing w:line="600" w:lineRule="exact"/>
                        <w:ind w:left="5054" w:hanging="5054"/>
                      </w:pPr>
                      <w:r w:rsidRPr="00107DE0">
                        <w:rPr>
                          <w:rFonts w:ascii="HGP創英角ﾎﾟｯﾌﾟ体" w:hAnsi="HGP創英角ﾎﾟｯﾌﾟ体" w:cs="Times New Roman" w:hint="eastAsia"/>
                          <w:b/>
                          <w:bCs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62A0B" w14:textId="77777777" w:rsidR="00107DE0" w:rsidRDefault="00107DE0">
      <w:pPr>
        <w:rPr>
          <w:sz w:val="20"/>
          <w:szCs w:val="20"/>
        </w:rPr>
      </w:pPr>
    </w:p>
    <w:p w14:paraId="56F7A7AF" w14:textId="77777777" w:rsidR="00107DE0" w:rsidRDefault="00107DE0">
      <w:pPr>
        <w:rPr>
          <w:sz w:val="20"/>
          <w:szCs w:val="20"/>
        </w:rPr>
      </w:pPr>
    </w:p>
    <w:p w14:paraId="75E8CD8C" w14:textId="77777777" w:rsidR="00107DE0" w:rsidRDefault="00107DE0">
      <w:pPr>
        <w:rPr>
          <w:sz w:val="20"/>
          <w:szCs w:val="20"/>
        </w:rPr>
      </w:pPr>
    </w:p>
    <w:p w14:paraId="7F22600D" w14:textId="77777777" w:rsidR="00107DE0" w:rsidRDefault="00107DE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153F92" wp14:editId="6E34AC69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628775" cy="406400"/>
            <wp:effectExtent l="0" t="0" r="0" b="0"/>
            <wp:wrapNone/>
            <wp:docPr id="8255" name="図 9">
              <a:extLst xmlns:a="http://schemas.openxmlformats.org/drawingml/2006/main">
                <a:ext uri="{FF2B5EF4-FFF2-40B4-BE49-F238E27FC236}">
                  <a16:creationId xmlns:a16="http://schemas.microsoft.com/office/drawing/2014/main" id="{D8C36911-C97C-472B-8A88-A41DC25DC2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" name="図 9">
                      <a:extLst>
                        <a:ext uri="{FF2B5EF4-FFF2-40B4-BE49-F238E27FC236}">
                          <a16:creationId xmlns:a16="http://schemas.microsoft.com/office/drawing/2014/main" id="{D8C36911-C97C-472B-8A88-A41DC25DC2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CBDE03" w14:textId="77777777" w:rsidR="00107DE0" w:rsidRDefault="00107DE0">
      <w:pPr>
        <w:rPr>
          <w:sz w:val="20"/>
          <w:szCs w:val="20"/>
        </w:rPr>
      </w:pPr>
    </w:p>
    <w:p w14:paraId="7C110CB3" w14:textId="77777777" w:rsidR="000E4D67" w:rsidRPr="00707449" w:rsidRDefault="000E4D67">
      <w:pPr>
        <w:rPr>
          <w:b/>
          <w:bCs/>
          <w:color w:val="FF0000"/>
          <w:sz w:val="22"/>
        </w:rPr>
      </w:pPr>
      <w:r w:rsidRPr="00707449">
        <w:rPr>
          <w:rFonts w:hint="eastAsia"/>
          <w:b/>
          <w:bCs/>
          <w:color w:val="FF0000"/>
          <w:sz w:val="20"/>
          <w:szCs w:val="20"/>
        </w:rPr>
        <w:t xml:space="preserve">　</w:t>
      </w:r>
      <w:r w:rsidRPr="00707449">
        <w:rPr>
          <w:rFonts w:hint="eastAsia"/>
          <w:b/>
          <w:bCs/>
          <w:color w:val="FF0000"/>
          <w:sz w:val="22"/>
        </w:rPr>
        <w:t>※ １００字以内でお書きください。</w:t>
      </w:r>
    </w:p>
    <w:p w14:paraId="352139A5" w14:textId="77777777" w:rsidR="000E4D67" w:rsidRPr="000E4D67" w:rsidRDefault="00707449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C73965" wp14:editId="76F1BE44">
            <wp:simplePos x="0" y="0"/>
            <wp:positionH relativeFrom="column">
              <wp:posOffset>7279004</wp:posOffset>
            </wp:positionH>
            <wp:positionV relativeFrom="paragraph">
              <wp:posOffset>20955</wp:posOffset>
            </wp:positionV>
            <wp:extent cx="2657475" cy="3867150"/>
            <wp:effectExtent l="0" t="0" r="9525" b="0"/>
            <wp:wrapNone/>
            <wp:docPr id="8254" name="図 7">
              <a:extLst xmlns:a="http://schemas.openxmlformats.org/drawingml/2006/main">
                <a:ext uri="{FF2B5EF4-FFF2-40B4-BE49-F238E27FC236}">
                  <a16:creationId xmlns:a16="http://schemas.microsoft.com/office/drawing/2014/main" id="{6310304B-977F-4A41-8994-816A73804A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" name="図 7">
                      <a:extLst>
                        <a:ext uri="{FF2B5EF4-FFF2-40B4-BE49-F238E27FC236}">
                          <a16:creationId xmlns:a16="http://schemas.microsoft.com/office/drawing/2014/main" id="{6310304B-977F-4A41-8994-816A73804A4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70" cy="388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D67">
        <w:rPr>
          <w:rFonts w:hint="eastAsia"/>
          <w:sz w:val="22"/>
        </w:rPr>
        <w:t xml:space="preserve">　　 （ 句読点(、)(。)、かぎかっこ(「　」</w:t>
      </w:r>
      <w:r w:rsidR="000E4D67">
        <w:rPr>
          <w:sz w:val="22"/>
        </w:rPr>
        <w:t>)</w:t>
      </w:r>
      <w:r w:rsidR="000E4D67">
        <w:rPr>
          <w:rFonts w:hint="eastAsia"/>
          <w:sz w:val="22"/>
        </w:rPr>
        <w:t>も１文字として数える。）</w:t>
      </w:r>
    </w:p>
    <w:p w14:paraId="56AD4A47" w14:textId="77777777" w:rsidR="00C153BB" w:rsidRDefault="007115F1">
      <w:r w:rsidRPr="00F82708">
        <w:rPr>
          <w:sz w:val="20"/>
          <w:szCs w:val="20"/>
        </w:rPr>
        <w:object w:dxaOrig="10635" w:dyaOrig="2775" w14:anchorId="331D2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1.75pt;height:138.75pt" o:ole="">
            <v:imagedata r:id="rId8" o:title=""/>
          </v:shape>
          <w:control r:id="rId9" w:name="TextBox1" w:shapeid="_x0000_i1028"/>
        </w:object>
      </w:r>
    </w:p>
    <w:p w14:paraId="51076FBE" w14:textId="77777777" w:rsidR="00C153BB" w:rsidRDefault="000E4D67">
      <w:r>
        <w:rPr>
          <w:noProof/>
        </w:rPr>
        <w:drawing>
          <wp:anchor distT="0" distB="0" distL="114300" distR="114300" simplePos="0" relativeHeight="251664384" behindDoc="0" locked="0" layoutInCell="1" allowOverlap="1" wp14:anchorId="00E78A05" wp14:editId="4DA67F7D">
            <wp:simplePos x="0" y="0"/>
            <wp:positionH relativeFrom="page">
              <wp:posOffset>9284334</wp:posOffset>
            </wp:positionH>
            <wp:positionV relativeFrom="paragraph">
              <wp:posOffset>118745</wp:posOffset>
            </wp:positionV>
            <wp:extent cx="1251794" cy="748355"/>
            <wp:effectExtent l="0" t="38100" r="0" b="90170"/>
            <wp:wrapNone/>
            <wp:docPr id="8262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27E61434-C4B4-4119-8E17-800677E59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図 15">
                      <a:extLst>
                        <a:ext uri="{FF2B5EF4-FFF2-40B4-BE49-F238E27FC236}">
                          <a16:creationId xmlns:a16="http://schemas.microsoft.com/office/drawing/2014/main" id="{27E61434-C4B4-4119-8E17-800677E592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0602">
                      <a:off x="0" y="0"/>
                      <a:ext cx="1251794" cy="7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69FB8" w14:textId="77777777" w:rsidR="007651DB" w:rsidRDefault="00707449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5B58F" wp14:editId="49C2D10B">
                <wp:simplePos x="0" y="0"/>
                <wp:positionH relativeFrom="margin">
                  <wp:posOffset>9223375</wp:posOffset>
                </wp:positionH>
                <wp:positionV relativeFrom="paragraph">
                  <wp:posOffset>7620</wp:posOffset>
                </wp:positionV>
                <wp:extent cx="883407" cy="690898"/>
                <wp:effectExtent l="0" t="57150" r="0" b="71120"/>
                <wp:wrapNone/>
                <wp:docPr id="17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7F513B-2CBF-4CD4-8684-62DE642BDB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9913">
                          <a:off x="0" y="0"/>
                          <a:ext cx="883407" cy="690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27000">
                            <a:srgbClr val="FFFF00"/>
                          </a:glow>
                          <a:softEdge rad="0"/>
                        </a:effectLst>
                      </wps:spPr>
                      <wps:txbx>
                        <w:txbxContent>
                          <w:p w14:paraId="301D6CEE" w14:textId="77777777" w:rsidR="00777313" w:rsidRPr="000E4D67" w:rsidRDefault="00777313" w:rsidP="000E4D67">
                            <w:pPr>
                              <w:spacing w:line="280" w:lineRule="exact"/>
                              <w:rPr>
                                <w:kern w:val="0"/>
                                <w:sz w:val="20"/>
                                <w:szCs w:val="2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E4D6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szCs w:val="21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Ｗ</w:t>
                            </w:r>
                            <w:r w:rsidRPr="000E4D6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4F81BD"/>
                                <w:szCs w:val="21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ｉ</w:t>
                            </w:r>
                            <w:r w:rsidRPr="000E4D6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92D050"/>
                                <w:szCs w:val="21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ｔ</w:t>
                            </w:r>
                            <w:r w:rsidRPr="000E4D6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C000"/>
                                <w:szCs w:val="21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ｈ</w:t>
                            </w:r>
                          </w:p>
                          <w:p w14:paraId="73E8B5A8" w14:textId="77777777" w:rsidR="00777313" w:rsidRPr="000E4D67" w:rsidRDefault="00777313" w:rsidP="000E4D67">
                            <w:pPr>
                              <w:spacing w:line="280" w:lineRule="exact"/>
                              <w:ind w:firstLine="144"/>
                              <w:rPr>
                                <w:sz w:val="16"/>
                                <w:szCs w:val="18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E4D6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szCs w:val="21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コロナ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B58F" id="テキスト ボックス 15" o:spid="_x0000_s1027" type="#_x0000_t202" style="position:absolute;left:0;text-align:left;margin-left:726.25pt;margin-top:.6pt;width:69.55pt;height:54.4pt;rotation:-77560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" filled="f" stroked="f" strokeweight=".5pt">
                <v:textbox>
                  <w:txbxContent>
                    <w:p w14:paraId="301D6CEE" w14:textId="77777777" w:rsidR="00777313" w:rsidRPr="000E4D67" w:rsidRDefault="00777313" w:rsidP="000E4D67">
                      <w:pPr>
                        <w:spacing w:line="280" w:lineRule="exact"/>
                        <w:rPr>
                          <w:kern w:val="0"/>
                          <w:sz w:val="20"/>
                          <w:szCs w:val="2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E4D6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0000"/>
                          <w:szCs w:val="21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b">
                            <w14:srgbClr w14:val="000000">
                              <w14:alpha w14:val="50000"/>
                            </w14:srgbClr>
                          </w14:shadow>
                        </w:rPr>
                        <w:t>Ｗ</w:t>
                      </w:r>
                      <w:r w:rsidRPr="000E4D6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4F81BD"/>
                          <w:szCs w:val="21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b">
                            <w14:srgbClr w14:val="000000">
                              <w14:alpha w14:val="50000"/>
                            </w14:srgbClr>
                          </w14:shadow>
                        </w:rPr>
                        <w:t>ｉ</w:t>
                      </w:r>
                      <w:r w:rsidRPr="000E4D6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92D050"/>
                          <w:szCs w:val="21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b">
                            <w14:srgbClr w14:val="000000">
                              <w14:alpha w14:val="50000"/>
                            </w14:srgbClr>
                          </w14:shadow>
                        </w:rPr>
                        <w:t>ｔ</w:t>
                      </w:r>
                      <w:r w:rsidRPr="000E4D6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C000"/>
                          <w:szCs w:val="21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b">
                            <w14:srgbClr w14:val="000000">
                              <w14:alpha w14:val="50000"/>
                            </w14:srgbClr>
                          </w14:shadow>
                        </w:rPr>
                        <w:t>ｈ</w:t>
                      </w:r>
                    </w:p>
                    <w:p w14:paraId="73E8B5A8" w14:textId="77777777" w:rsidR="00777313" w:rsidRPr="000E4D67" w:rsidRDefault="00777313" w:rsidP="000E4D67">
                      <w:pPr>
                        <w:spacing w:line="280" w:lineRule="exact"/>
                        <w:ind w:firstLine="144"/>
                        <w:rPr>
                          <w:sz w:val="16"/>
                          <w:szCs w:val="18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E4D6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szCs w:val="21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b">
                            <w14:srgbClr w14:val="000000">
                              <w14:alpha w14:val="50000"/>
                            </w14:srgbClr>
                          </w14:shadow>
                        </w:rPr>
                        <w:t>コロナ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B04">
        <w:rPr>
          <w:noProof/>
        </w:rPr>
        <w:drawing>
          <wp:anchor distT="0" distB="0" distL="114300" distR="114300" simplePos="0" relativeHeight="251669504" behindDoc="0" locked="0" layoutInCell="1" allowOverlap="1" wp14:anchorId="51DA5F46" wp14:editId="4185D6D2">
            <wp:simplePos x="0" y="0"/>
            <wp:positionH relativeFrom="column">
              <wp:posOffset>7309485</wp:posOffset>
            </wp:positionH>
            <wp:positionV relativeFrom="paragraph">
              <wp:posOffset>1680210</wp:posOffset>
            </wp:positionV>
            <wp:extent cx="2591435" cy="946150"/>
            <wp:effectExtent l="19050" t="19050" r="18415" b="25400"/>
            <wp:wrapNone/>
            <wp:docPr id="8258" name="図 6">
              <a:extLst xmlns:a="http://schemas.openxmlformats.org/drawingml/2006/main">
                <a:ext uri="{FF2B5EF4-FFF2-40B4-BE49-F238E27FC236}">
                  <a16:creationId xmlns:a16="http://schemas.microsoft.com/office/drawing/2014/main" id="{15F0F3E6-08A4-4C43-AA8F-D1DA2C8458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" name="図 6">
                      <a:extLst>
                        <a:ext uri="{FF2B5EF4-FFF2-40B4-BE49-F238E27FC236}">
                          <a16:creationId xmlns:a16="http://schemas.microsoft.com/office/drawing/2014/main" id="{15F0F3E6-08A4-4C43-AA8F-D1DA2C8458AB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応募される方の住所氏名 (一般)'!$B$10:$G$15"/>
                        </a:ext>
                      </a:extLst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94615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DB" w:rsidRPr="007651DB">
        <w:rPr>
          <w:rFonts w:hint="eastAsia"/>
          <w:sz w:val="24"/>
          <w:szCs w:val="28"/>
        </w:rPr>
        <w:t>応募される方の住所・氏名</w:t>
      </w:r>
    </w:p>
    <w:tbl>
      <w:tblPr>
        <w:tblStyle w:val="a3"/>
        <w:tblW w:w="11002" w:type="dxa"/>
        <w:tblLook w:val="04A0" w:firstRow="1" w:lastRow="0" w:firstColumn="1" w:lastColumn="0" w:noHBand="0" w:noVBand="1"/>
      </w:tblPr>
      <w:tblGrid>
        <w:gridCol w:w="2108"/>
        <w:gridCol w:w="707"/>
        <w:gridCol w:w="1697"/>
        <w:gridCol w:w="1834"/>
        <w:gridCol w:w="2113"/>
        <w:gridCol w:w="848"/>
        <w:gridCol w:w="1269"/>
        <w:gridCol w:w="426"/>
      </w:tblGrid>
      <w:tr w:rsidR="00777313" w14:paraId="3B68A6DE" w14:textId="77777777" w:rsidTr="00777313">
        <w:trPr>
          <w:trHeight w:val="458"/>
        </w:trPr>
        <w:tc>
          <w:tcPr>
            <w:tcW w:w="2108" w:type="dxa"/>
            <w:vMerge w:val="restart"/>
            <w:tcBorders>
              <w:right w:val="single" w:sz="4" w:space="0" w:color="auto"/>
            </w:tcBorders>
            <w:vAlign w:val="center"/>
          </w:tcPr>
          <w:p w14:paraId="073A2B91" w14:textId="77777777" w:rsidR="00777313" w:rsidRDefault="00777313" w:rsidP="007651DB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6055C" w14:textId="77777777" w:rsidR="00777313" w:rsidRDefault="00777313" w:rsidP="007651DB">
            <w:r>
              <w:rPr>
                <w:rFonts w:hint="eastAsia"/>
              </w:rPr>
              <w:t xml:space="preserve">　〒</w:t>
            </w:r>
          </w:p>
        </w:tc>
        <w:sdt>
          <w:sdtPr>
            <w:rPr>
              <w:rFonts w:hint="eastAsia"/>
            </w:rPr>
            <w:id w:val="1834405966"/>
            <w:placeholder>
              <w:docPart w:val="16C0B15D0AD54BB4BF8808E5B12A5ECF"/>
            </w:placeholder>
            <w15:color w:val="CCFFCC"/>
            <w:text/>
          </w:sdtPr>
          <w:sdtEndPr/>
          <w:sdtContent>
            <w:tc>
              <w:tcPr>
                <w:tcW w:w="818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28704A" w14:textId="77777777" w:rsidR="00777313" w:rsidRDefault="00777313" w:rsidP="007651DB">
                <w:r>
                  <w:rPr>
                    <w:rFonts w:hint="eastAsia"/>
                  </w:rPr>
                  <w:t xml:space="preserve">　　　　　　　　　　　　　　　　　　　　　　　　　　　　　　　</w:t>
                </w:r>
              </w:p>
            </w:tc>
          </w:sdtContent>
        </w:sdt>
      </w:tr>
      <w:tr w:rsidR="00777313" w14:paraId="6FB597D6" w14:textId="77777777" w:rsidTr="00777313">
        <w:trPr>
          <w:trHeight w:val="458"/>
        </w:trPr>
        <w:tc>
          <w:tcPr>
            <w:tcW w:w="2108" w:type="dxa"/>
            <w:vMerge/>
            <w:tcBorders>
              <w:right w:val="single" w:sz="4" w:space="0" w:color="auto"/>
            </w:tcBorders>
            <w:vAlign w:val="center"/>
          </w:tcPr>
          <w:p w14:paraId="38D66046" w14:textId="77777777" w:rsidR="00777313" w:rsidRDefault="00777313" w:rsidP="007651DB">
            <w:pPr>
              <w:jc w:val="center"/>
            </w:pPr>
          </w:p>
        </w:tc>
        <w:sdt>
          <w:sdtPr>
            <w:rPr>
              <w:rFonts w:hint="eastAsia"/>
            </w:rPr>
            <w:id w:val="-85933133"/>
            <w:placeholder>
              <w:docPart w:val="895CF93AFD5F43E4AA63CB0792A48EA9"/>
            </w:placeholder>
            <w:showingPlcHdr/>
            <w:text/>
          </w:sdtPr>
          <w:sdtEndPr/>
          <w:sdtContent>
            <w:tc>
              <w:tcPr>
                <w:tcW w:w="88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83E2A" w14:textId="77777777" w:rsidR="00777313" w:rsidRDefault="00707449" w:rsidP="007651DB">
                <w:r>
                  <w:rPr>
                    <w:rFonts w:hint="eastAsia"/>
                  </w:rPr>
                  <w:t xml:space="preserve">　　　　　　　　　　　　　　　　　　　　　　　　　　　　　　　　　　　　　</w:t>
                </w:r>
              </w:p>
            </w:tc>
          </w:sdtContent>
        </w:sdt>
      </w:tr>
      <w:tr w:rsidR="007651DB" w14:paraId="79EA412A" w14:textId="77777777" w:rsidTr="00245890">
        <w:trPr>
          <w:trHeight w:val="458"/>
        </w:trPr>
        <w:tc>
          <w:tcPr>
            <w:tcW w:w="2108" w:type="dxa"/>
            <w:vMerge w:val="restart"/>
            <w:vAlign w:val="center"/>
          </w:tcPr>
          <w:p w14:paraId="248EF0FE" w14:textId="77777777" w:rsidR="007651DB" w:rsidRDefault="007651DB" w:rsidP="007651D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AC00AAE" w14:textId="77777777" w:rsidR="007651DB" w:rsidRDefault="007651DB" w:rsidP="007651D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sdt>
          <w:sdtPr>
            <w:rPr>
              <w:rFonts w:hint="eastAsia"/>
            </w:rPr>
            <w:id w:val="261427030"/>
            <w:placeholder>
              <w:docPart w:val="94DB9EA26E4E45B4AA540D626BEBDEA1"/>
            </w:placeholder>
            <w:showingPlcHdr/>
            <w:text/>
          </w:sdtPr>
          <w:sdtEndPr/>
          <w:sdtContent>
            <w:tc>
              <w:tcPr>
                <w:tcW w:w="8894" w:type="dxa"/>
                <w:gridSpan w:val="7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14:paraId="546676D9" w14:textId="77777777" w:rsidR="007651DB" w:rsidRDefault="00707449" w:rsidP="007651DB">
                <w:r>
                  <w:rPr>
                    <w:rFonts w:hint="eastAsia"/>
                  </w:rPr>
                  <w:t xml:space="preserve">　　　　　　　　　　　　　　　　　　　　　　　　　　　　　　　　　　　　　</w:t>
                </w:r>
              </w:p>
            </w:tc>
          </w:sdtContent>
        </w:sdt>
      </w:tr>
      <w:tr w:rsidR="007651DB" w14:paraId="0ED356DF" w14:textId="77777777" w:rsidTr="00245890">
        <w:trPr>
          <w:trHeight w:val="458"/>
        </w:trPr>
        <w:tc>
          <w:tcPr>
            <w:tcW w:w="2108" w:type="dxa"/>
            <w:vMerge/>
            <w:vAlign w:val="center"/>
          </w:tcPr>
          <w:p w14:paraId="2AD2DC66" w14:textId="77777777" w:rsidR="007651DB" w:rsidRDefault="007651DB" w:rsidP="007651DB">
            <w:pPr>
              <w:jc w:val="center"/>
            </w:pPr>
          </w:p>
        </w:tc>
        <w:sdt>
          <w:sdtPr>
            <w:rPr>
              <w:rFonts w:hint="eastAsia"/>
            </w:rPr>
            <w:id w:val="-1001422041"/>
            <w:placeholder>
              <w:docPart w:val="88A54A614D8447AE97DD33DD45C793E9"/>
            </w:placeholder>
            <w:showingPlcHdr/>
            <w:text/>
          </w:sdtPr>
          <w:sdtEndPr/>
          <w:sdtContent>
            <w:tc>
              <w:tcPr>
                <w:tcW w:w="8894" w:type="dxa"/>
                <w:gridSpan w:val="7"/>
                <w:tcBorders>
                  <w:top w:val="dotted" w:sz="4" w:space="0" w:color="auto"/>
                </w:tcBorders>
                <w:vAlign w:val="center"/>
              </w:tcPr>
              <w:p w14:paraId="765DFD82" w14:textId="77777777" w:rsidR="007651DB" w:rsidRDefault="00707449" w:rsidP="007651DB">
                <w:r>
                  <w:rPr>
                    <w:rFonts w:hint="eastAsia"/>
                  </w:rPr>
                  <w:t xml:space="preserve">　　　　　　　　　　　　　　　</w:t>
                </w:r>
              </w:p>
            </w:tc>
          </w:sdtContent>
        </w:sdt>
      </w:tr>
      <w:tr w:rsidR="00777313" w14:paraId="3D0640D4" w14:textId="77777777" w:rsidTr="00777313">
        <w:trPr>
          <w:trHeight w:val="458"/>
        </w:trPr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14:paraId="5CB85930" w14:textId="77777777" w:rsidR="00777313" w:rsidRDefault="00777313" w:rsidP="007651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-1639175661"/>
            <w:placeholder>
              <w:docPart w:val="47B8E3190B6D49168BCD9E671A494288"/>
            </w:placeholder>
            <w:showingPlcHdr/>
            <w:text/>
          </w:sdtPr>
          <w:sdtEndPr/>
          <w:sdtContent>
            <w:tc>
              <w:tcPr>
                <w:tcW w:w="8894" w:type="dxa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7427EC6" w14:textId="77777777" w:rsidR="00777313" w:rsidRDefault="00707449" w:rsidP="007651DB">
                <w:r>
                  <w:rPr>
                    <w:rFonts w:hint="eastAsia"/>
                  </w:rPr>
                  <w:t xml:space="preserve">　　　　　　　　　　　　　　　　　　　　　　　　　　　　　　　　　　　　　</w:t>
                </w:r>
              </w:p>
            </w:tc>
          </w:sdtContent>
        </w:sdt>
      </w:tr>
      <w:tr w:rsidR="00777313" w14:paraId="065999A9" w14:textId="77777777" w:rsidTr="00707449">
        <w:trPr>
          <w:trHeight w:val="458"/>
        </w:trPr>
        <w:tc>
          <w:tcPr>
            <w:tcW w:w="2108" w:type="dxa"/>
            <w:vAlign w:val="center"/>
          </w:tcPr>
          <w:p w14:paraId="33F1E91F" w14:textId="77777777" w:rsidR="00777313" w:rsidRDefault="00777313" w:rsidP="00245890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sdt>
          <w:sdtPr>
            <w:rPr>
              <w:rFonts w:hint="eastAsia"/>
            </w:rPr>
            <w:id w:val="-1715962276"/>
            <w:placeholder>
              <w:docPart w:val="D866F75073FB4B9F94640EA1545AC244"/>
            </w:placeholder>
            <w:showingPlcHdr/>
            <w:text/>
          </w:sdtPr>
          <w:sdtEndPr/>
          <w:sdtContent>
            <w:tc>
              <w:tcPr>
                <w:tcW w:w="240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2891783" w14:textId="77777777" w:rsidR="00777313" w:rsidRDefault="00707449" w:rsidP="00245890">
                <w:r>
                  <w:rPr>
                    <w:rFonts w:hint="eastAsia"/>
                  </w:rPr>
                  <w:t xml:space="preserve">　　　　　　</w:t>
                </w:r>
              </w:p>
            </w:tc>
          </w:sdtContent>
        </w:sdt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57E0D8" w14:textId="77777777" w:rsidR="00777313" w:rsidRDefault="00777313" w:rsidP="00777313">
            <w:r>
              <w:rPr>
                <w:rFonts w:hint="eastAsia"/>
              </w:rPr>
              <w:t>歳</w:t>
            </w:r>
          </w:p>
        </w:tc>
      </w:tr>
      <w:tr w:rsidR="00777313" w14:paraId="31781890" w14:textId="77777777" w:rsidTr="00777313">
        <w:trPr>
          <w:trHeight w:val="458"/>
        </w:trPr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14:paraId="36689E0B" w14:textId="77777777" w:rsidR="00777313" w:rsidRDefault="00777313" w:rsidP="00245890">
            <w:pPr>
              <w:jc w:val="center"/>
            </w:pPr>
            <w:r>
              <w:rPr>
                <w:rFonts w:hint="eastAsia"/>
              </w:rPr>
              <w:t>職　　　業</w:t>
            </w:r>
          </w:p>
        </w:tc>
        <w:sdt>
          <w:sdtPr>
            <w:rPr>
              <w:rFonts w:hint="eastAsia"/>
            </w:rPr>
            <w:id w:val="-558176609"/>
            <w:placeholder>
              <w:docPart w:val="035719F071F74FDBB7F44D231E78ABCD"/>
            </w:placeholder>
            <w:showingPlcHdr/>
            <w:text/>
          </w:sdtPr>
          <w:sdtEndPr/>
          <w:sdtContent>
            <w:tc>
              <w:tcPr>
                <w:tcW w:w="24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683E7EE" w14:textId="77777777" w:rsidR="00777313" w:rsidRDefault="00707449" w:rsidP="00245890">
                <w:r>
                  <w:rPr>
                    <w:rFonts w:hint="eastAsia"/>
                  </w:rPr>
                  <w:t xml:space="preserve">　　　　　　</w:t>
                </w:r>
              </w:p>
            </w:tc>
          </w:sdtContent>
        </w:sdt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590CA" w14:textId="77777777" w:rsidR="00777313" w:rsidRDefault="00777313" w:rsidP="00245890">
            <w:r>
              <w:rPr>
                <w:rFonts w:hint="eastAsia"/>
              </w:rPr>
              <w:t>※ 学生の方 ⇒</w:t>
            </w:r>
          </w:p>
        </w:tc>
        <w:sdt>
          <w:sdtPr>
            <w:rPr>
              <w:rFonts w:hint="eastAsia"/>
            </w:rPr>
            <w:id w:val="-1790736971"/>
            <w:placeholder>
              <w:docPart w:val="1A66C6B0512644ED92B078D9BF32E9FF"/>
            </w:placeholder>
            <w:showingPlcHdr/>
            <w:text/>
          </w:sdtPr>
          <w:sdtEndPr/>
          <w:sdtContent>
            <w:tc>
              <w:tcPr>
                <w:tcW w:w="21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7094D5" w14:textId="77777777" w:rsidR="00777313" w:rsidRDefault="00707449" w:rsidP="00777313">
                <w:r>
                  <w:rPr>
                    <w:rFonts w:hint="eastAsia"/>
                  </w:rPr>
                  <w:t xml:space="preserve">　　　　　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AE88" w14:textId="77777777" w:rsidR="00777313" w:rsidRDefault="00777313" w:rsidP="00245890">
            <w:r>
              <w:rPr>
                <w:rFonts w:hint="eastAsia"/>
              </w:rPr>
              <w:t>学校</w:t>
            </w:r>
          </w:p>
        </w:tc>
        <w:sdt>
          <w:sdtPr>
            <w:rPr>
              <w:rFonts w:hint="eastAsia"/>
            </w:rPr>
            <w:id w:val="-2124596764"/>
            <w:placeholder>
              <w:docPart w:val="2F3F2B00E25440489F448C1EE412DD9A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2D67AAF" w14:textId="77777777" w:rsidR="00777313" w:rsidRDefault="00707449" w:rsidP="00245890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7F44" w14:textId="77777777" w:rsidR="00777313" w:rsidRDefault="00777313" w:rsidP="00245890">
            <w:r>
              <w:rPr>
                <w:rFonts w:hint="eastAsia"/>
              </w:rPr>
              <w:t>年</w:t>
            </w:r>
          </w:p>
        </w:tc>
      </w:tr>
    </w:tbl>
    <w:p w14:paraId="67532361" w14:textId="77777777" w:rsidR="00107DE0" w:rsidRDefault="00107DE0" w:rsidP="00245890"/>
    <w:sectPr w:rsidR="00107DE0" w:rsidSect="00245890">
      <w:pgSz w:w="16840" w:h="11907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5Rawve02VuBYls8SmfPbatbGJtCSyVyNOoHin8hYH2skcINCpaesIbIUH0p+Hv4MIGbKkHGiCIZmbt/ZD0oNZw==" w:salt="/ZTz8i7adggjCTWMD9MOn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8B"/>
    <w:rsid w:val="000D29A0"/>
    <w:rsid w:val="000E4D67"/>
    <w:rsid w:val="00107DE0"/>
    <w:rsid w:val="00245890"/>
    <w:rsid w:val="002714D7"/>
    <w:rsid w:val="00574288"/>
    <w:rsid w:val="00650202"/>
    <w:rsid w:val="00707449"/>
    <w:rsid w:val="007115F1"/>
    <w:rsid w:val="00755B04"/>
    <w:rsid w:val="007651DB"/>
    <w:rsid w:val="00777313"/>
    <w:rsid w:val="009012F4"/>
    <w:rsid w:val="0097415A"/>
    <w:rsid w:val="00BF3EC3"/>
    <w:rsid w:val="00C153BB"/>
    <w:rsid w:val="00DD17B4"/>
    <w:rsid w:val="00DF0B8B"/>
    <w:rsid w:val="00F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0D251"/>
  <w15:chartTrackingRefBased/>
  <w15:docId w15:val="{4280C874-1F78-4FC4-B09A-0595FD8C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25\Desktop\R2%20&#12383;&#12377;&#12363;&#12387;&#12383;&#12431;&#65374;&#22823;&#36062;\HP\(PC&#29992;)&#12383;&#12377;&#12363;&#12387;&#12383;&#12431;&#12540;&#22823;&#36062;%20&#24540;&#21215;&#29992;&#32025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C0B15D0AD54BB4BF8808E5B12A5E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00875E-33F7-444E-8406-51C236199352}"/>
      </w:docPartPr>
      <w:docPartBody>
        <w:p w:rsidR="00000000" w:rsidRDefault="005C3191">
          <w:pPr>
            <w:pStyle w:val="16C0B15D0AD54BB4BF8808E5B12A5ECF"/>
          </w:pPr>
          <w:r w:rsidRPr="00FD1F1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95CF93AFD5F43E4AA63CB0792A48E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9E1BF6-4EC4-478A-80F3-BCA85B2E0B1B}"/>
      </w:docPartPr>
      <w:docPartBody>
        <w:p w:rsidR="00000000" w:rsidRDefault="005C3191">
          <w:pPr>
            <w:pStyle w:val="895CF93AFD5F43E4AA63CB0792A48EA9"/>
          </w:pPr>
          <w:r>
            <w:rPr>
              <w:rFonts w:hint="eastAsia"/>
            </w:rPr>
            <w:t xml:space="preserve">　　　　　　　　　　　　　　　　　　　　　　　　　　　　　　　　　　　　　</w:t>
          </w:r>
        </w:p>
      </w:docPartBody>
    </w:docPart>
    <w:docPart>
      <w:docPartPr>
        <w:name w:val="94DB9EA26E4E45B4AA540D626BEBDE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31B64B-080B-4D64-A184-A9D86F86F75D}"/>
      </w:docPartPr>
      <w:docPartBody>
        <w:p w:rsidR="00000000" w:rsidRDefault="005C3191">
          <w:pPr>
            <w:pStyle w:val="94DB9EA26E4E45B4AA540D626BEBDEA1"/>
          </w:pPr>
          <w:r>
            <w:rPr>
              <w:rFonts w:hint="eastAsia"/>
            </w:rPr>
            <w:t xml:space="preserve">　　　　　　　　　　　　　　　　　　　　　　　　　　　　　　　　　　　　　</w:t>
          </w:r>
        </w:p>
      </w:docPartBody>
    </w:docPart>
    <w:docPart>
      <w:docPartPr>
        <w:name w:val="88A54A614D8447AE97DD33DD45C793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7A5D41-7E52-41C6-8DF4-6FB58FE2F790}"/>
      </w:docPartPr>
      <w:docPartBody>
        <w:p w:rsidR="00000000" w:rsidRDefault="005C3191">
          <w:pPr>
            <w:pStyle w:val="88A54A614D8447AE97DD33DD45C793E9"/>
          </w:pPr>
          <w:r>
            <w:rPr>
              <w:rFonts w:hint="eastAsia"/>
            </w:rPr>
            <w:t xml:space="preserve">　　　　　　　　　　　　　　　</w:t>
          </w:r>
        </w:p>
      </w:docPartBody>
    </w:docPart>
    <w:docPart>
      <w:docPartPr>
        <w:name w:val="47B8E3190B6D49168BCD9E671A4942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7D24D5-D777-4173-ACCE-1B4F8F32F980}"/>
      </w:docPartPr>
      <w:docPartBody>
        <w:p w:rsidR="00000000" w:rsidRDefault="005C3191">
          <w:pPr>
            <w:pStyle w:val="47B8E3190B6D49168BCD9E671A494288"/>
          </w:pPr>
          <w:r>
            <w:rPr>
              <w:rFonts w:hint="eastAsia"/>
            </w:rPr>
            <w:t xml:space="preserve">　　　　　　　　　　　　　　　　　　　　　　　　　　　　　　　　　　　　　</w:t>
          </w:r>
        </w:p>
      </w:docPartBody>
    </w:docPart>
    <w:docPart>
      <w:docPartPr>
        <w:name w:val="D866F75073FB4B9F94640EA1545AC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15B27D-CE85-4E30-B680-A94CCDCF0C44}"/>
      </w:docPartPr>
      <w:docPartBody>
        <w:p w:rsidR="00000000" w:rsidRDefault="005C3191">
          <w:pPr>
            <w:pStyle w:val="D866F75073FB4B9F94640EA1545AC244"/>
          </w:pPr>
          <w:r>
            <w:rPr>
              <w:rFonts w:hint="eastAsia"/>
            </w:rPr>
            <w:t xml:space="preserve">　　　　　　</w:t>
          </w:r>
        </w:p>
      </w:docPartBody>
    </w:docPart>
    <w:docPart>
      <w:docPartPr>
        <w:name w:val="035719F071F74FDBB7F44D231E78AB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76D0B-48F2-454B-A8C8-591CC2CED36E}"/>
      </w:docPartPr>
      <w:docPartBody>
        <w:p w:rsidR="00000000" w:rsidRDefault="005C3191">
          <w:pPr>
            <w:pStyle w:val="035719F071F74FDBB7F44D231E78ABCD"/>
          </w:pPr>
          <w:r>
            <w:rPr>
              <w:rFonts w:hint="eastAsia"/>
            </w:rPr>
            <w:t xml:space="preserve">　　　　　　</w:t>
          </w:r>
        </w:p>
      </w:docPartBody>
    </w:docPart>
    <w:docPart>
      <w:docPartPr>
        <w:name w:val="1A66C6B0512644ED92B078D9BF32E9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C801C9-32F9-4BC0-9C07-5F4663028B36}"/>
      </w:docPartPr>
      <w:docPartBody>
        <w:p w:rsidR="00000000" w:rsidRDefault="005C3191">
          <w:pPr>
            <w:pStyle w:val="1A66C6B0512644ED92B078D9BF32E9FF"/>
          </w:pPr>
          <w:r>
            <w:rPr>
              <w:rFonts w:hint="eastAsia"/>
            </w:rPr>
            <w:t xml:space="preserve">　　　　　</w:t>
          </w:r>
        </w:p>
      </w:docPartBody>
    </w:docPart>
    <w:docPart>
      <w:docPartPr>
        <w:name w:val="2F3F2B00E25440489F448C1EE412DD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A3B85D-66FE-4831-8B9F-7176C1C7105A}"/>
      </w:docPartPr>
      <w:docPartBody>
        <w:p w:rsidR="00000000" w:rsidRDefault="005C3191">
          <w:pPr>
            <w:pStyle w:val="2F3F2B00E25440489F448C1EE412DD9A"/>
          </w:pPr>
          <w:r>
            <w:rPr>
              <w:rFonts w:hint="eastAsia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6C0B15D0AD54BB4BF8808E5B12A5ECF">
    <w:name w:val="16C0B15D0AD54BB4BF8808E5B12A5ECF"/>
    <w:pPr>
      <w:widowControl w:val="0"/>
      <w:jc w:val="both"/>
    </w:pPr>
  </w:style>
  <w:style w:type="paragraph" w:customStyle="1" w:styleId="895CF93AFD5F43E4AA63CB0792A48EA9">
    <w:name w:val="895CF93AFD5F43E4AA63CB0792A48EA9"/>
    <w:pPr>
      <w:widowControl w:val="0"/>
      <w:jc w:val="both"/>
    </w:pPr>
  </w:style>
  <w:style w:type="paragraph" w:customStyle="1" w:styleId="94DB9EA26E4E45B4AA540D626BEBDEA1">
    <w:name w:val="94DB9EA26E4E45B4AA540D626BEBDEA1"/>
    <w:pPr>
      <w:widowControl w:val="0"/>
      <w:jc w:val="both"/>
    </w:pPr>
  </w:style>
  <w:style w:type="paragraph" w:customStyle="1" w:styleId="88A54A614D8447AE97DD33DD45C793E9">
    <w:name w:val="88A54A614D8447AE97DD33DD45C793E9"/>
    <w:pPr>
      <w:widowControl w:val="0"/>
      <w:jc w:val="both"/>
    </w:pPr>
  </w:style>
  <w:style w:type="paragraph" w:customStyle="1" w:styleId="47B8E3190B6D49168BCD9E671A494288">
    <w:name w:val="47B8E3190B6D49168BCD9E671A494288"/>
    <w:pPr>
      <w:widowControl w:val="0"/>
      <w:jc w:val="both"/>
    </w:pPr>
  </w:style>
  <w:style w:type="paragraph" w:customStyle="1" w:styleId="D866F75073FB4B9F94640EA1545AC244">
    <w:name w:val="D866F75073FB4B9F94640EA1545AC244"/>
    <w:pPr>
      <w:widowControl w:val="0"/>
      <w:jc w:val="both"/>
    </w:pPr>
  </w:style>
  <w:style w:type="paragraph" w:customStyle="1" w:styleId="035719F071F74FDBB7F44D231E78ABCD">
    <w:name w:val="035719F071F74FDBB7F44D231E78ABCD"/>
    <w:pPr>
      <w:widowControl w:val="0"/>
      <w:jc w:val="both"/>
    </w:pPr>
  </w:style>
  <w:style w:type="paragraph" w:customStyle="1" w:styleId="1A66C6B0512644ED92B078D9BF32E9FF">
    <w:name w:val="1A66C6B0512644ED92B078D9BF32E9FF"/>
    <w:pPr>
      <w:widowControl w:val="0"/>
      <w:jc w:val="both"/>
    </w:pPr>
  </w:style>
  <w:style w:type="paragraph" w:customStyle="1" w:styleId="2F3F2B00E25440489F448C1EE412DD9A">
    <w:name w:val="2F3F2B00E25440489F448C1EE412DD9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C530-2F20-4DF5-BDF9-E876897A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(PC用)たすかったわー大賞 応募用紙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CL25</dc:creator>
  <cp:keywords/>
  <dc:description/>
  <cp:lastModifiedBy>CL25</cp:lastModifiedBy>
  <cp:revision>1</cp:revision>
  <dcterms:created xsi:type="dcterms:W3CDTF">2020-12-07T06:16:00Z</dcterms:created>
  <dcterms:modified xsi:type="dcterms:W3CDTF">2020-12-07T06:17:00Z</dcterms:modified>
</cp:coreProperties>
</file>